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FEA3" w14:textId="77777777" w:rsidR="00651529" w:rsidRDefault="00996A3A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國立鳳山高級商工職業學校</w:t>
      </w:r>
    </w:p>
    <w:p w14:paraId="22ADA808" w14:textId="77777777" w:rsidR="00651529" w:rsidRDefault="00996A3A">
      <w:pPr>
        <w:snapToGrid w:val="0"/>
        <w:jc w:val="center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團體課程諮詢紀錄表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高一上</w:t>
      </w:r>
      <w:r>
        <w:rPr>
          <w:rFonts w:ascii="標楷體" w:eastAsia="標楷體" w:hAnsi="標楷體"/>
          <w:sz w:val="36"/>
          <w:szCs w:val="36"/>
        </w:rPr>
        <w:t>)</w:t>
      </w:r>
    </w:p>
    <w:p w14:paraId="7B13F532" w14:textId="77777777" w:rsidR="00651529" w:rsidRDefault="00996A3A">
      <w:pPr>
        <w:snapToGrid w:val="0"/>
      </w:pPr>
      <w:r>
        <w:rPr>
          <w:rFonts w:ascii="標楷體" w:eastAsia="標楷體" w:hAnsi="標楷體"/>
          <w:b/>
          <w:szCs w:val="24"/>
        </w:rPr>
        <w:t>使用時機：</w:t>
      </w:r>
      <w:r>
        <w:rPr>
          <w:rFonts w:ascii="標楷體" w:eastAsia="標楷體" w:hAnsi="標楷體"/>
          <w:b/>
          <w:color w:val="FF0000"/>
          <w:szCs w:val="24"/>
        </w:rPr>
        <w:t>新生入學</w:t>
      </w:r>
      <w:r>
        <w:rPr>
          <w:rFonts w:ascii="標楷體" w:eastAsia="標楷體" w:hAnsi="標楷體"/>
          <w:b/>
          <w:color w:val="FF0000"/>
          <w:szCs w:val="24"/>
        </w:rPr>
        <w:t>(</w:t>
      </w:r>
      <w:r>
        <w:rPr>
          <w:rFonts w:ascii="標楷體" w:eastAsia="標楷體" w:hAnsi="標楷體"/>
          <w:b/>
          <w:color w:val="FF0000"/>
          <w:szCs w:val="24"/>
        </w:rPr>
        <w:t>始業輔導</w:t>
      </w:r>
      <w:r>
        <w:rPr>
          <w:rFonts w:ascii="標楷體" w:eastAsia="標楷體" w:hAnsi="標楷體"/>
          <w:b/>
          <w:color w:val="FF0000"/>
          <w:szCs w:val="24"/>
        </w:rPr>
        <w:t>)</w:t>
      </w:r>
      <w:r>
        <w:rPr>
          <w:rFonts w:ascii="標楷體" w:eastAsia="標楷體" w:hAnsi="標楷體"/>
          <w:b/>
          <w:color w:val="FF0000"/>
          <w:szCs w:val="24"/>
        </w:rPr>
        <w:t>辦理高一上學期選課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651529" w14:paraId="731BB45A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8B81" w14:textId="77777777" w:rsidR="00651529" w:rsidRDefault="00996A3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B5F2" w14:textId="77777777" w:rsidR="00651529" w:rsidRDefault="006515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D5D7" w14:textId="77777777" w:rsidR="00651529" w:rsidRDefault="00996A3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532D" w14:textId="77777777" w:rsidR="00651529" w:rsidRDefault="006515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B66C" w14:textId="77777777" w:rsidR="00651529" w:rsidRDefault="00996A3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153E" w14:textId="77777777" w:rsidR="00651529" w:rsidRDefault="006515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1529" w14:paraId="62E78042" w14:textId="77777777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CFD1" w14:textId="77777777" w:rsidR="00651529" w:rsidRDefault="00996A3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46CB" w14:textId="77777777" w:rsidR="00651529" w:rsidRDefault="006515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1529" w14:paraId="5EEE6967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4BC0" w14:textId="77777777" w:rsidR="00651529" w:rsidRDefault="00996A3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02ED" w14:textId="77777777" w:rsidR="00651529" w:rsidRDefault="00996A3A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/>
                <w:sz w:val="28"/>
                <w:szCs w:val="28"/>
              </w:rPr>
              <w:t>在國中時那些科目比較讓你有成就感？</w:t>
            </w:r>
          </w:p>
          <w:p w14:paraId="049839CF" w14:textId="77777777" w:rsidR="00651529" w:rsidRDefault="00651529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651529" w14:paraId="596C7FE7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7EE3" w14:textId="77777777" w:rsidR="00651529" w:rsidRDefault="006515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CEF1" w14:textId="77777777" w:rsidR="00651529" w:rsidRDefault="00996A3A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/>
                <w:sz w:val="28"/>
                <w:szCs w:val="28"/>
              </w:rPr>
              <w:t>在國中時那些科目比較讓你困擾？</w:t>
            </w:r>
          </w:p>
          <w:p w14:paraId="3C1DAC6C" w14:textId="77777777" w:rsidR="00651529" w:rsidRDefault="00651529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651529" w14:paraId="75FD8BBF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A480" w14:textId="77777777" w:rsidR="00651529" w:rsidRDefault="00996A3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8557" w14:textId="77777777" w:rsidR="00651529" w:rsidRDefault="00996A3A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曾經參加那些比賽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活動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  <w:r>
              <w:rPr>
                <w:rFonts w:ascii="標楷體" w:eastAsia="標楷體" w:hAnsi="標楷體"/>
                <w:sz w:val="28"/>
                <w:szCs w:val="36"/>
              </w:rPr>
              <w:t>得獎？</w:t>
            </w:r>
          </w:p>
          <w:p w14:paraId="0C5A0EFC" w14:textId="77777777" w:rsidR="00651529" w:rsidRDefault="00651529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651529" w14:paraId="2969F737" w14:textId="7777777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130D" w14:textId="77777777" w:rsidR="00651529" w:rsidRDefault="006515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AC85" w14:textId="77777777" w:rsidR="00651529" w:rsidRDefault="00996A3A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比較感興趣的事項？</w:t>
            </w:r>
          </w:p>
          <w:p w14:paraId="06313925" w14:textId="77777777" w:rsidR="00651529" w:rsidRDefault="00651529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651529" w14:paraId="7202D0FD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CA5A" w14:textId="77777777" w:rsidR="00651529" w:rsidRDefault="00996A3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興趣偏好評估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C294" w14:textId="77777777" w:rsidR="00651529" w:rsidRDefault="00996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國中曾經做過興趣測驗，你的結果是哪一個組合：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請根據國中生涯輔導手冊作答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0B9D601D" w14:textId="77777777" w:rsidR="00651529" w:rsidRDefault="00996A3A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  <w:p w14:paraId="2F7D02CA" w14:textId="77777777" w:rsidR="00651529" w:rsidRDefault="00996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實用型</w:t>
            </w:r>
            <w:r>
              <w:rPr>
                <w:rFonts w:ascii="標楷體" w:eastAsia="標楷體" w:hAnsi="標楷體"/>
                <w:sz w:val="28"/>
                <w:szCs w:val="28"/>
              </w:rPr>
              <w:t>(R)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研究型</w:t>
            </w:r>
            <w:r>
              <w:rPr>
                <w:rFonts w:ascii="標楷體" w:eastAsia="標楷體" w:hAnsi="標楷體"/>
                <w:sz w:val="28"/>
                <w:szCs w:val="28"/>
              </w:rPr>
              <w:t>(I)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事務型</w:t>
            </w:r>
            <w:r>
              <w:rPr>
                <w:rFonts w:ascii="標楷體" w:eastAsia="標楷體" w:hAnsi="標楷體"/>
                <w:sz w:val="28"/>
                <w:szCs w:val="28"/>
              </w:rPr>
              <w:t>(C)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14:paraId="69E0D972" w14:textId="77777777" w:rsidR="00651529" w:rsidRDefault="00996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藝術型</w:t>
            </w:r>
            <w:r>
              <w:rPr>
                <w:rFonts w:ascii="標楷體" w:eastAsia="標楷體" w:hAnsi="標楷體"/>
                <w:sz w:val="28"/>
                <w:szCs w:val="28"/>
              </w:rPr>
              <w:t>(A)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企業型</w:t>
            </w:r>
            <w:r>
              <w:rPr>
                <w:rFonts w:ascii="標楷體" w:eastAsia="標楷體" w:hAnsi="標楷體"/>
                <w:sz w:val="28"/>
                <w:szCs w:val="28"/>
              </w:rPr>
              <w:t>(E)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社會型</w:t>
            </w:r>
            <w:r>
              <w:rPr>
                <w:rFonts w:ascii="標楷體" w:eastAsia="標楷體" w:hAnsi="標楷體"/>
                <w:sz w:val="28"/>
                <w:szCs w:val="28"/>
              </w:rPr>
              <w:t>(S)</w:t>
            </w:r>
          </w:p>
        </w:tc>
      </w:tr>
      <w:tr w:rsidR="00651529" w14:paraId="5968392A" w14:textId="77777777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6D4C" w14:textId="77777777" w:rsidR="00651529" w:rsidRDefault="00996A3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性向能力評估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F252" w14:textId="77777777" w:rsidR="00651529" w:rsidRDefault="00996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國中曾經做過性向測驗，你的結果是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請勾選表現較佳的前三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請根據國中生涯輔導手冊作答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7CE1B6A" w14:textId="77777777" w:rsidR="00651529" w:rsidRDefault="00996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語文推理、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空間關係、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圖形推理、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數學推理</w:t>
            </w:r>
          </w:p>
          <w:p w14:paraId="78FE935C" w14:textId="77777777" w:rsidR="00651529" w:rsidRDefault="00996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機械推理、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中文詞語、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英文詞語、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知覺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速度與確度</w:t>
            </w:r>
            <w:proofErr w:type="gramEnd"/>
          </w:p>
        </w:tc>
      </w:tr>
      <w:tr w:rsidR="00651529" w14:paraId="1773FBC8" w14:textId="77777777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ED22" w14:textId="77777777" w:rsidR="00651529" w:rsidRDefault="00996A3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E1E7" w14:textId="77777777" w:rsidR="00651529" w:rsidRDefault="00996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參加完選課說明會後，有關高一課程，你是否都了解？</w:t>
            </w:r>
          </w:p>
          <w:p w14:paraId="75554FBA" w14:textId="77777777" w:rsidR="00651529" w:rsidRDefault="00996A3A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64E099AA" w14:textId="77777777" w:rsidR="00651529" w:rsidRDefault="00996A3A">
            <w:pPr>
              <w:spacing w:line="0" w:lineRule="atLeast"/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651529" w14:paraId="09BB8EB4" w14:textId="77777777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E625" w14:textId="77777777" w:rsidR="00651529" w:rsidRDefault="006515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0604" w14:textId="77777777" w:rsidR="00651529" w:rsidRDefault="00996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有關高一課程方面，是否需要協助？哪方面？</w:t>
            </w:r>
          </w:p>
          <w:p w14:paraId="07938280" w14:textId="77777777" w:rsidR="00651529" w:rsidRDefault="00996A3A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，目前無須協助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41022112" w14:textId="77777777" w:rsidR="00651529" w:rsidRDefault="00996A3A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651529" w14:paraId="2E27EE2A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36BA" w14:textId="77777777" w:rsidR="00651529" w:rsidRDefault="00996A3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</w:t>
            </w:r>
          </w:p>
          <w:p w14:paraId="68666545" w14:textId="77777777" w:rsidR="00651529" w:rsidRDefault="00996A3A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課程諮詢教師填寫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0E4" w14:textId="77777777" w:rsidR="00651529" w:rsidRDefault="00996A3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學生接受團體諮詢後可以自行選課。</w:t>
            </w:r>
          </w:p>
          <w:p w14:paraId="51F13916" w14:textId="77777777" w:rsidR="00651529" w:rsidRDefault="00996A3A">
            <w:pPr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學生需個別諮詢，請學生於個別諮詢前完成</w:t>
            </w:r>
          </w:p>
        </w:tc>
      </w:tr>
    </w:tbl>
    <w:p w14:paraId="4CE88DAF" w14:textId="77777777" w:rsidR="00651529" w:rsidRDefault="00651529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651529">
      <w:pgSz w:w="11906" w:h="16838"/>
      <w:pgMar w:top="426" w:right="1418" w:bottom="284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D8C1" w14:textId="77777777" w:rsidR="00996A3A" w:rsidRDefault="00996A3A">
      <w:r>
        <w:separator/>
      </w:r>
    </w:p>
  </w:endnote>
  <w:endnote w:type="continuationSeparator" w:id="0">
    <w:p w14:paraId="5A512DF8" w14:textId="77777777" w:rsidR="00996A3A" w:rsidRDefault="0099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529E" w14:textId="77777777" w:rsidR="00996A3A" w:rsidRDefault="00996A3A">
      <w:r>
        <w:rPr>
          <w:color w:val="000000"/>
        </w:rPr>
        <w:separator/>
      </w:r>
    </w:p>
  </w:footnote>
  <w:footnote w:type="continuationSeparator" w:id="0">
    <w:p w14:paraId="1781D829" w14:textId="77777777" w:rsidR="00996A3A" w:rsidRDefault="0099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1529"/>
    <w:rsid w:val="00502664"/>
    <w:rsid w:val="00651529"/>
    <w:rsid w:val="008A5759"/>
    <w:rsid w:val="009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26578"/>
  <w15:docId w15:val="{F13AC9B5-72F6-419E-9825-488265B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2019-09-11T01:27:00Z</cp:lastPrinted>
  <dcterms:created xsi:type="dcterms:W3CDTF">2023-12-19T07:59:00Z</dcterms:created>
  <dcterms:modified xsi:type="dcterms:W3CDTF">2023-12-19T07:59:00Z</dcterms:modified>
</cp:coreProperties>
</file>