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C750" w14:textId="77777777" w:rsidR="00905160" w:rsidRDefault="00156D6F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國立鳳山高級商工職業學校</w:t>
      </w:r>
    </w:p>
    <w:p w14:paraId="1DBE165D" w14:textId="77777777" w:rsidR="00905160" w:rsidRDefault="00156D6F">
      <w:pPr>
        <w:spacing w:line="500" w:lineRule="exact"/>
        <w:jc w:val="center"/>
      </w:pP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團體課程諮詢紀錄表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/>
          <w:sz w:val="36"/>
          <w:szCs w:val="36"/>
        </w:rPr>
        <w:t>高二下</w:t>
      </w:r>
      <w:r>
        <w:rPr>
          <w:rFonts w:ascii="標楷體" w:eastAsia="標楷體" w:hAnsi="標楷體"/>
          <w:sz w:val="36"/>
          <w:szCs w:val="36"/>
        </w:rPr>
        <w:t>)</w:t>
      </w:r>
    </w:p>
    <w:p w14:paraId="206CC082" w14:textId="77777777" w:rsidR="00905160" w:rsidRDefault="00156D6F">
      <w:pPr>
        <w:spacing w:line="500" w:lineRule="exact"/>
      </w:pPr>
      <w:r>
        <w:rPr>
          <w:rFonts w:ascii="標楷體" w:eastAsia="標楷體" w:hAnsi="標楷體"/>
          <w:b/>
          <w:szCs w:val="24"/>
        </w:rPr>
        <w:t>使用時機：</w:t>
      </w:r>
      <w:r>
        <w:rPr>
          <w:rFonts w:ascii="標楷體" w:eastAsia="標楷體" w:hAnsi="標楷體"/>
          <w:b/>
          <w:color w:val="FF0000"/>
          <w:szCs w:val="24"/>
        </w:rPr>
        <w:t>高二上學期末辦理高二下學期選課</w:t>
      </w:r>
    </w:p>
    <w:tbl>
      <w:tblPr>
        <w:tblW w:w="949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905160" w14:paraId="29A5C1D6" w14:textId="7777777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0316" w14:textId="77777777" w:rsidR="00905160" w:rsidRDefault="00156D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D1DE3" w14:textId="77777777" w:rsidR="00905160" w:rsidRDefault="009051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5E76" w14:textId="77777777" w:rsidR="00905160" w:rsidRDefault="00156D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座號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BC45" w14:textId="77777777" w:rsidR="00905160" w:rsidRDefault="009051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7005" w14:textId="77777777" w:rsidR="00905160" w:rsidRDefault="00156D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3833" w14:textId="77777777" w:rsidR="00905160" w:rsidRDefault="009051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160" w14:paraId="45B003E1" w14:textId="77777777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0941" w14:textId="77777777" w:rsidR="00905160" w:rsidRDefault="00156D6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我的課程諮詢教師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ECA3" w14:textId="77777777" w:rsidR="00905160" w:rsidRDefault="009051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160" w14:paraId="57EAB02F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1A057" w14:textId="77777777" w:rsidR="00905160" w:rsidRDefault="00156D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D5AA" w14:textId="77777777" w:rsidR="00905160" w:rsidRDefault="00156D6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那些學習科目比較讓你有成就感？</w:t>
            </w:r>
          </w:p>
          <w:p w14:paraId="05D1AD1C" w14:textId="77777777" w:rsidR="00905160" w:rsidRDefault="0090516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160" w14:paraId="60FE2DB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F0EF" w14:textId="77777777" w:rsidR="00905160" w:rsidRDefault="009051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F651" w14:textId="77777777" w:rsidR="00905160" w:rsidRDefault="00156D6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那些學習科目比較讓你困擾？</w:t>
            </w:r>
          </w:p>
        </w:tc>
      </w:tr>
      <w:tr w:rsidR="00905160" w14:paraId="063FA8A6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6002" w14:textId="77777777" w:rsidR="00905160" w:rsidRDefault="00156D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BBE" w14:textId="77777777" w:rsidR="00905160" w:rsidRDefault="00156D6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目前在本校選擇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哪一課學群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或學科或學程？</w:t>
            </w:r>
          </w:p>
        </w:tc>
      </w:tr>
      <w:tr w:rsidR="00905160" w14:paraId="17DCD3FB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5ACDD" w14:textId="77777777" w:rsidR="00905160" w:rsidRDefault="009051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7BD7" w14:textId="77777777" w:rsidR="00905160" w:rsidRDefault="00156D6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未來比較想讀什麼科系？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最多寫出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5160" w14:paraId="6967A3D4" w14:textId="7777777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F4BE" w14:textId="77777777" w:rsidR="00905160" w:rsidRDefault="00156D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選課狀況評估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C51D" w14:textId="77777777" w:rsidR="00905160" w:rsidRDefault="00156D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高一和高二上學期選過那些課？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至少寫出三個課程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05160" w14:paraId="40FD2D24" w14:textId="77777777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E1FE" w14:textId="77777777" w:rsidR="00905160" w:rsidRDefault="009051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AF47" w14:textId="77777777" w:rsidR="00905160" w:rsidRDefault="00156D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針對高二上學期選課狀況是否滿意？</w:t>
            </w:r>
          </w:p>
          <w:p w14:paraId="1177271D" w14:textId="77777777" w:rsidR="00905160" w:rsidRDefault="00156D6F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232441CD" w14:textId="77777777" w:rsidR="00905160" w:rsidRDefault="00156D6F">
            <w:pPr>
              <w:spacing w:line="400" w:lineRule="exact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905160" w14:paraId="3B49EDC8" w14:textId="7777777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9857C" w14:textId="77777777" w:rsidR="00905160" w:rsidRDefault="00156D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C3DC" w14:textId="77777777" w:rsidR="00905160" w:rsidRDefault="00156D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參加完選課說明會後，有關學校開的課程，你是否都了解？</w:t>
            </w:r>
          </w:p>
          <w:p w14:paraId="47609248" w14:textId="77777777" w:rsidR="00905160" w:rsidRDefault="00156D6F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5ED8B94F" w14:textId="77777777" w:rsidR="00905160" w:rsidRDefault="00156D6F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905160" w14:paraId="2F138D79" w14:textId="77777777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3E295" w14:textId="77777777" w:rsidR="00905160" w:rsidRDefault="009051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82833" w14:textId="77777777" w:rsidR="00905160" w:rsidRDefault="00156D6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有關學校選課方面，是否需要協助？哪方面？</w:t>
            </w:r>
          </w:p>
          <w:p w14:paraId="4D7AFD99" w14:textId="77777777" w:rsidR="00905160" w:rsidRDefault="00156D6F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否</w:t>
            </w:r>
            <w:proofErr w:type="gramEnd"/>
            <w:r>
              <w:rPr>
                <w:rFonts w:ascii="標楷體" w:eastAsia="標楷體" w:hAnsi="標楷體"/>
                <w:sz w:val="28"/>
                <w:szCs w:val="36"/>
              </w:rPr>
              <w:t>，目前無須協助</w:t>
            </w:r>
            <w:r>
              <w:rPr>
                <w:rFonts w:ascii="標楷體" w:eastAsia="標楷體" w:hAnsi="標楷體"/>
                <w:sz w:val="28"/>
                <w:szCs w:val="36"/>
              </w:rPr>
              <w:t xml:space="preserve">   </w:t>
            </w:r>
          </w:p>
          <w:p w14:paraId="025FC4F5" w14:textId="77777777" w:rsidR="00905160" w:rsidRDefault="00156D6F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36"/>
              </w:rPr>
              <w:t>□</w:t>
            </w:r>
            <w:r>
              <w:rPr>
                <w:rFonts w:ascii="標楷體" w:eastAsia="標楷體" w:hAnsi="標楷體"/>
                <w:sz w:val="28"/>
                <w:szCs w:val="36"/>
              </w:rPr>
              <w:t>是：</w:t>
            </w:r>
            <w:r>
              <w:rPr>
                <w:rFonts w:ascii="標楷體" w:eastAsia="標楷體" w:hAnsi="標楷體"/>
                <w:sz w:val="28"/>
                <w:szCs w:val="36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/>
                <w:sz w:val="28"/>
                <w:szCs w:val="36"/>
              </w:rPr>
              <w:t>(</w:t>
            </w:r>
            <w:r>
              <w:rPr>
                <w:rFonts w:ascii="標楷體" w:eastAsia="標楷體" w:hAnsi="標楷體"/>
                <w:sz w:val="28"/>
                <w:szCs w:val="36"/>
              </w:rPr>
              <w:t>請簡要敘述</w:t>
            </w:r>
            <w:r>
              <w:rPr>
                <w:rFonts w:ascii="標楷體" w:eastAsia="標楷體" w:hAnsi="標楷體"/>
                <w:sz w:val="28"/>
                <w:szCs w:val="36"/>
              </w:rPr>
              <w:t>)</w:t>
            </w:r>
          </w:p>
        </w:tc>
      </w:tr>
      <w:tr w:rsidR="00905160" w14:paraId="0F58DB5E" w14:textId="7777777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23B8" w14:textId="77777777" w:rsidR="00905160" w:rsidRDefault="00156D6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課程諮詢教師意見</w:t>
            </w:r>
          </w:p>
          <w:p w14:paraId="2491FC46" w14:textId="77777777" w:rsidR="00905160" w:rsidRDefault="00156D6F">
            <w:pPr>
              <w:spacing w:line="50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課程諮詢教師填寫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C646" w14:textId="77777777" w:rsidR="00905160" w:rsidRDefault="00156D6F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學生接受團體諮詢後可以自行選課。</w:t>
            </w:r>
          </w:p>
          <w:p w14:paraId="66CE31C9" w14:textId="77777777" w:rsidR="00905160" w:rsidRDefault="00156D6F">
            <w:pPr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學生需個別諮詢，請學生於個別諮詢前完成</w:t>
            </w:r>
          </w:p>
        </w:tc>
      </w:tr>
    </w:tbl>
    <w:p w14:paraId="5EE4557A" w14:textId="77777777" w:rsidR="00905160" w:rsidRDefault="00905160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905160">
      <w:pgSz w:w="11906" w:h="16838"/>
      <w:pgMar w:top="709" w:right="1418" w:bottom="851" w:left="1418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6B2A" w14:textId="77777777" w:rsidR="00156D6F" w:rsidRDefault="00156D6F">
      <w:r>
        <w:separator/>
      </w:r>
    </w:p>
  </w:endnote>
  <w:endnote w:type="continuationSeparator" w:id="0">
    <w:p w14:paraId="3003113A" w14:textId="77777777" w:rsidR="00156D6F" w:rsidRDefault="0015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0B41" w14:textId="77777777" w:rsidR="00156D6F" w:rsidRDefault="00156D6F">
      <w:r>
        <w:rPr>
          <w:color w:val="000000"/>
        </w:rPr>
        <w:separator/>
      </w:r>
    </w:p>
  </w:footnote>
  <w:footnote w:type="continuationSeparator" w:id="0">
    <w:p w14:paraId="708C6F5E" w14:textId="77777777" w:rsidR="00156D6F" w:rsidRDefault="0015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5160"/>
    <w:rsid w:val="00156D6F"/>
    <w:rsid w:val="00905160"/>
    <w:rsid w:val="00F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90F3"/>
  <w15:docId w15:val="{F13AC9B5-72F6-419E-9825-488265B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2023-12-19T07:59:00Z</dcterms:created>
  <dcterms:modified xsi:type="dcterms:W3CDTF">2023-12-19T07:59:00Z</dcterms:modified>
</cp:coreProperties>
</file>