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FE2E" w14:textId="77777777" w:rsidR="000E636B" w:rsidRDefault="00806C45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國立鳳山高級商工職業學校</w:t>
      </w:r>
    </w:p>
    <w:p w14:paraId="5672D977" w14:textId="77777777" w:rsidR="000E636B" w:rsidRDefault="00806C45">
      <w:pPr>
        <w:snapToGrid w:val="0"/>
        <w:jc w:val="center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團體課程諮詢紀錄表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高一下</w:t>
      </w:r>
      <w:r>
        <w:rPr>
          <w:rFonts w:ascii="標楷體" w:eastAsia="標楷體" w:hAnsi="標楷體"/>
          <w:sz w:val="36"/>
          <w:szCs w:val="36"/>
        </w:rPr>
        <w:t>)</w:t>
      </w:r>
    </w:p>
    <w:p w14:paraId="0F0D9143" w14:textId="77777777" w:rsidR="000E636B" w:rsidRDefault="00806C45">
      <w:pPr>
        <w:snapToGrid w:val="0"/>
      </w:pPr>
      <w:r>
        <w:rPr>
          <w:rFonts w:ascii="標楷體" w:eastAsia="標楷體" w:hAnsi="標楷體"/>
          <w:b/>
          <w:szCs w:val="24"/>
        </w:rPr>
        <w:t>使用時機：</w:t>
      </w:r>
      <w:r>
        <w:rPr>
          <w:rFonts w:ascii="標楷體" w:eastAsia="標楷體" w:hAnsi="標楷體"/>
          <w:b/>
          <w:color w:val="FF0000"/>
          <w:szCs w:val="24"/>
        </w:rPr>
        <w:t>高一上學期末辦理下學期選課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0E636B" w14:paraId="4794735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6174" w14:textId="77777777" w:rsidR="000E636B" w:rsidRDefault="00806C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55C3" w14:textId="77777777" w:rsidR="000E636B" w:rsidRDefault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03A4" w14:textId="77777777" w:rsidR="000E636B" w:rsidRDefault="00806C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7057" w14:textId="77777777" w:rsidR="000E636B" w:rsidRDefault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7134" w14:textId="77777777" w:rsidR="000E636B" w:rsidRDefault="00806C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A930" w14:textId="77777777" w:rsidR="000E636B" w:rsidRDefault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36B" w14:paraId="1988BD4E" w14:textId="77777777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002A" w14:textId="77777777" w:rsidR="000E636B" w:rsidRDefault="00806C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1522" w14:textId="77777777" w:rsidR="000E636B" w:rsidRDefault="000E636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36B" w14:paraId="13124E48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07DE" w14:textId="77777777" w:rsidR="000E636B" w:rsidRDefault="00806C4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A1C6" w14:textId="77777777" w:rsidR="000E636B" w:rsidRDefault="00806C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那些學習科目比較讓你有成就感？</w:t>
            </w:r>
          </w:p>
          <w:p w14:paraId="5207DF67" w14:textId="77777777" w:rsidR="000E636B" w:rsidRDefault="000E63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36B" w14:paraId="4C8EBE5D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EE28" w14:textId="77777777" w:rsidR="000E636B" w:rsidRDefault="000E63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51BF" w14:textId="77777777" w:rsidR="000E636B" w:rsidRDefault="00806C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那些學習科目比較讓你困擾？</w:t>
            </w:r>
          </w:p>
        </w:tc>
      </w:tr>
      <w:tr w:rsidR="000E636B" w14:paraId="2DA009BF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D58C" w14:textId="77777777" w:rsidR="000E636B" w:rsidRDefault="00806C4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1495" w14:textId="77777777" w:rsidR="000E636B" w:rsidRDefault="00806C4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曾經參加那些比賽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活動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  <w:r>
              <w:rPr>
                <w:rFonts w:ascii="標楷體" w:eastAsia="標楷體" w:hAnsi="標楷體"/>
                <w:sz w:val="28"/>
                <w:szCs w:val="36"/>
              </w:rPr>
              <w:t>得獎？</w:t>
            </w:r>
          </w:p>
          <w:p w14:paraId="180C5EDD" w14:textId="77777777" w:rsidR="000E636B" w:rsidRDefault="000E636B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E636B" w14:paraId="1549D254" w14:textId="7777777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A679" w14:textId="77777777" w:rsidR="000E636B" w:rsidRDefault="000E63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51BD" w14:textId="77777777" w:rsidR="000E636B" w:rsidRDefault="00806C4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比較感興趣的事項？</w:t>
            </w:r>
          </w:p>
          <w:p w14:paraId="25219B26" w14:textId="77777777" w:rsidR="000E636B" w:rsidRDefault="000E636B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E636B" w14:paraId="7757A250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ABF8" w14:textId="77777777" w:rsidR="000E636B" w:rsidRDefault="00806C4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選課狀況評估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1F90" w14:textId="77777777" w:rsidR="000E636B" w:rsidRDefault="00806C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高一上學期選過那些課？</w:t>
            </w:r>
          </w:p>
        </w:tc>
      </w:tr>
      <w:tr w:rsidR="000E636B" w14:paraId="7E572478" w14:textId="7777777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AD071" w14:textId="77777777" w:rsidR="000E636B" w:rsidRDefault="000E63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8924" w14:textId="77777777" w:rsidR="000E636B" w:rsidRDefault="00806C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針對高一上學期選課狀況是否滿意？</w:t>
            </w:r>
          </w:p>
          <w:p w14:paraId="77692149" w14:textId="77777777" w:rsidR="000E636B" w:rsidRDefault="00806C45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172EED6D" w14:textId="77777777" w:rsidR="000E636B" w:rsidRDefault="00806C45">
            <w:pPr>
              <w:spacing w:line="400" w:lineRule="exact"/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0E636B" w14:paraId="4EA0BBC4" w14:textId="77777777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006F" w14:textId="77777777" w:rsidR="000E636B" w:rsidRDefault="00806C4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9171" w14:textId="77777777" w:rsidR="000E636B" w:rsidRDefault="00806C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參加完選課說明會後，有關學校開的課程，你是否都了解？</w:t>
            </w:r>
          </w:p>
          <w:p w14:paraId="43B88447" w14:textId="77777777" w:rsidR="000E636B" w:rsidRDefault="00806C45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18B764BF" w14:textId="77777777" w:rsidR="000E636B" w:rsidRDefault="00806C45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0E636B" w14:paraId="1149A681" w14:textId="77777777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39E1" w14:textId="77777777" w:rsidR="000E636B" w:rsidRDefault="000E63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20E4" w14:textId="77777777" w:rsidR="000E636B" w:rsidRDefault="00806C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有關學校選課方面，是否需要協助？哪方面？</w:t>
            </w:r>
          </w:p>
          <w:p w14:paraId="5DFF8E7D" w14:textId="77777777" w:rsidR="000E636B" w:rsidRDefault="00806C45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，目前無須協助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300A2C13" w14:textId="77777777" w:rsidR="000E636B" w:rsidRDefault="00806C45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0E636B" w14:paraId="62199A32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4EEC" w14:textId="77777777" w:rsidR="000E636B" w:rsidRDefault="00806C4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</w:t>
            </w:r>
          </w:p>
          <w:p w14:paraId="02318616" w14:textId="77777777" w:rsidR="000E636B" w:rsidRDefault="00806C45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課程諮詢教師填寫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9F02" w14:textId="77777777" w:rsidR="000E636B" w:rsidRDefault="00806C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學生接受團體諮詢後可以自行選課。</w:t>
            </w:r>
          </w:p>
          <w:p w14:paraId="106DDF3B" w14:textId="77777777" w:rsidR="000E636B" w:rsidRDefault="00806C45">
            <w:pPr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學生需個別諮詢，請學生於個別諮詢前完成</w:t>
            </w:r>
          </w:p>
        </w:tc>
      </w:tr>
    </w:tbl>
    <w:p w14:paraId="0B3D601C" w14:textId="77777777" w:rsidR="000E636B" w:rsidRDefault="000E636B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0E636B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39D0" w14:textId="77777777" w:rsidR="00806C45" w:rsidRDefault="00806C45">
      <w:r>
        <w:separator/>
      </w:r>
    </w:p>
  </w:endnote>
  <w:endnote w:type="continuationSeparator" w:id="0">
    <w:p w14:paraId="5060359A" w14:textId="77777777" w:rsidR="00806C45" w:rsidRDefault="008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5A8B" w14:textId="77777777" w:rsidR="00806C45" w:rsidRDefault="00806C45">
      <w:r>
        <w:rPr>
          <w:color w:val="000000"/>
        </w:rPr>
        <w:separator/>
      </w:r>
    </w:p>
  </w:footnote>
  <w:footnote w:type="continuationSeparator" w:id="0">
    <w:p w14:paraId="2269A155" w14:textId="77777777" w:rsidR="00806C45" w:rsidRDefault="0080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636B"/>
    <w:rsid w:val="000040F4"/>
    <w:rsid w:val="000E636B"/>
    <w:rsid w:val="008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3FFE"/>
  <w15:docId w15:val="{F13AC9B5-72F6-419E-9825-488265B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2019-12-25T01:39:00Z</cp:lastPrinted>
  <dcterms:created xsi:type="dcterms:W3CDTF">2023-12-19T07:59:00Z</dcterms:created>
  <dcterms:modified xsi:type="dcterms:W3CDTF">2023-12-19T07:59:00Z</dcterms:modified>
</cp:coreProperties>
</file>