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8E4E" w14:textId="77777777" w:rsidR="00D579C5" w:rsidRDefault="00A4736D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國立鳳山高級商工職業學校</w:t>
      </w:r>
    </w:p>
    <w:p w14:paraId="69C11B87" w14:textId="77777777" w:rsidR="00D579C5" w:rsidRDefault="00A4736D">
      <w:pPr>
        <w:spacing w:line="500" w:lineRule="exact"/>
        <w:jc w:val="center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團體課程諮詢紀錄表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高三下</w:t>
      </w:r>
      <w:r>
        <w:rPr>
          <w:rFonts w:ascii="標楷體" w:eastAsia="標楷體" w:hAnsi="標楷體"/>
          <w:sz w:val="36"/>
          <w:szCs w:val="36"/>
        </w:rPr>
        <w:t>)</w:t>
      </w:r>
    </w:p>
    <w:p w14:paraId="3049F80A" w14:textId="77777777" w:rsidR="00D579C5" w:rsidRDefault="00A4736D">
      <w:pPr>
        <w:spacing w:line="500" w:lineRule="exact"/>
      </w:pPr>
      <w:r>
        <w:rPr>
          <w:rFonts w:ascii="標楷體" w:eastAsia="標楷體" w:hAnsi="標楷體"/>
          <w:b/>
          <w:szCs w:val="24"/>
        </w:rPr>
        <w:t>使用時機：</w:t>
      </w:r>
      <w:r>
        <w:rPr>
          <w:rFonts w:ascii="標楷體" w:eastAsia="標楷體" w:hAnsi="標楷體"/>
          <w:b/>
          <w:color w:val="FF0000"/>
          <w:szCs w:val="24"/>
        </w:rPr>
        <w:t>高三上學期末辦理高三下學期選課</w:t>
      </w:r>
    </w:p>
    <w:tbl>
      <w:tblPr>
        <w:tblW w:w="9782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977"/>
      </w:tblGrid>
      <w:tr w:rsidR="00D579C5" w14:paraId="1FCB514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63FD" w14:textId="77777777" w:rsidR="00D579C5" w:rsidRDefault="00A4736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97E9" w14:textId="77777777" w:rsidR="00D579C5" w:rsidRDefault="00D579C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858E" w14:textId="77777777" w:rsidR="00D579C5" w:rsidRDefault="00A4736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9677" w14:textId="77777777" w:rsidR="00D579C5" w:rsidRDefault="00D579C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3311" w14:textId="77777777" w:rsidR="00D579C5" w:rsidRDefault="00A4736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DE" w14:textId="77777777" w:rsidR="00D579C5" w:rsidRDefault="00D579C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9C5" w14:paraId="5B65CF2F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3D2C" w14:textId="77777777" w:rsidR="00D579C5" w:rsidRDefault="00A4736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A5E9" w14:textId="77777777" w:rsidR="00D579C5" w:rsidRDefault="00D579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9C5" w14:paraId="1962EC8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1B5C" w14:textId="77777777" w:rsidR="00D579C5" w:rsidRDefault="00A4736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77BB" w14:textId="77777777" w:rsidR="00D579C5" w:rsidRDefault="00A4736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哪些學習科目比較讓你有成就感？</w:t>
            </w:r>
          </w:p>
          <w:p w14:paraId="65661C92" w14:textId="77777777" w:rsidR="00D579C5" w:rsidRDefault="00D579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9C5" w14:paraId="7AB6831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ADB7" w14:textId="77777777" w:rsidR="00D579C5" w:rsidRDefault="00D579C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F656" w14:textId="77777777" w:rsidR="00D579C5" w:rsidRDefault="00A4736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哪些學習科目比較讓你困擾？</w:t>
            </w:r>
          </w:p>
          <w:p w14:paraId="684A0534" w14:textId="77777777" w:rsidR="00D579C5" w:rsidRDefault="00D579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9C5" w14:paraId="5FE86458" w14:textId="77777777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0196" w14:textId="77777777" w:rsidR="00D579C5" w:rsidRDefault="00A4736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興趣偏好評估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AC3D" w14:textId="77777777" w:rsidR="00D579C5" w:rsidRDefault="00A4736D">
            <w:pPr>
              <w:spacing w:line="400" w:lineRule="exact"/>
            </w:pP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請各校依據學校課程地圖所開設的科目，條列其對應的科專業能力讓學生勾選。</w:t>
            </w:r>
          </w:p>
        </w:tc>
      </w:tr>
      <w:tr w:rsidR="00D579C5" w14:paraId="29E11301" w14:textId="7777777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E690B" w14:textId="77777777" w:rsidR="00D579C5" w:rsidRDefault="00A4736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選課狀況評估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CC79" w14:textId="77777777" w:rsidR="00D579C5" w:rsidRDefault="00A473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高一和高二選過那些課？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至少寫出三個課程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579C5" w14:paraId="4F5012DA" w14:textId="7777777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C70F" w14:textId="77777777" w:rsidR="00D579C5" w:rsidRDefault="00D579C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5F0C" w14:textId="77777777" w:rsidR="00D579C5" w:rsidRDefault="00A473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針對高三上學期選課狀況是否滿意？</w:t>
            </w:r>
          </w:p>
          <w:p w14:paraId="5C3A059B" w14:textId="77777777" w:rsidR="00D579C5" w:rsidRDefault="00A4736D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38F5F8A1" w14:textId="77777777" w:rsidR="00D579C5" w:rsidRDefault="00A4736D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D579C5" w14:paraId="1AF8F4DD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1148" w14:textId="77777777" w:rsidR="00D579C5" w:rsidRDefault="00A4736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未來學習方向評估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DA11" w14:textId="77777777" w:rsidR="00D579C5" w:rsidRDefault="00A4736D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自己期待未來比較想讀什麼科系？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36"/>
              </w:rPr>
              <w:t>3</w:t>
            </w:r>
            <w:r>
              <w:rPr>
                <w:rFonts w:ascii="標楷體" w:eastAsia="標楷體" w:hAnsi="標楷體"/>
                <w:sz w:val="28"/>
                <w:szCs w:val="36"/>
              </w:rPr>
              <w:t>個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  <w:p w14:paraId="136168AA" w14:textId="77777777" w:rsidR="00D579C5" w:rsidRDefault="00D579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9C5" w14:paraId="149B73D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711D" w14:textId="77777777" w:rsidR="00D579C5" w:rsidRDefault="00D579C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5388" w14:textId="77777777" w:rsidR="00D579C5" w:rsidRDefault="00A4736D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/>
                <w:sz w:val="28"/>
                <w:szCs w:val="36"/>
              </w:rPr>
              <w:t>未來比較想讀什麼科系？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36"/>
              </w:rPr>
              <w:t>3</w:t>
            </w:r>
            <w:r>
              <w:rPr>
                <w:rFonts w:ascii="標楷體" w:eastAsia="標楷體" w:hAnsi="標楷體"/>
                <w:sz w:val="28"/>
                <w:szCs w:val="36"/>
              </w:rPr>
              <w:t>個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  <w:p w14:paraId="3C9754C2" w14:textId="77777777" w:rsidR="00D579C5" w:rsidRDefault="00D579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9C5" w14:paraId="4A92B498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BF05" w14:textId="77777777" w:rsidR="00D579C5" w:rsidRDefault="00A4736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選課需求評估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FA55" w14:textId="77777777" w:rsidR="00D579C5" w:rsidRDefault="00A473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參加完選課說明會後，有關高三下學期課程，你是否都了解？</w:t>
            </w:r>
          </w:p>
          <w:p w14:paraId="26BB6EB7" w14:textId="77777777" w:rsidR="00D579C5" w:rsidRDefault="00A473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7F93222A" w14:textId="77777777" w:rsidR="00D579C5" w:rsidRDefault="00A4736D">
            <w:pPr>
              <w:spacing w:line="400" w:lineRule="exact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579C5" w14:paraId="2C2A4D97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177D" w14:textId="77777777" w:rsidR="00D579C5" w:rsidRDefault="00D579C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024E" w14:textId="77777777" w:rsidR="00D579C5" w:rsidRDefault="00A473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有關高三下課程方面，是否需要協助？哪方面？</w:t>
            </w:r>
          </w:p>
          <w:p w14:paraId="4D0E59C1" w14:textId="77777777" w:rsidR="00D579C5" w:rsidRDefault="00A473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，目前無須協助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3A961ED9" w14:textId="77777777" w:rsidR="00D579C5" w:rsidRDefault="00A4736D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579C5" w14:paraId="47C68F2A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5CC4" w14:textId="77777777" w:rsidR="00D579C5" w:rsidRDefault="00A4736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</w:t>
            </w:r>
          </w:p>
          <w:p w14:paraId="12C6ACEA" w14:textId="77777777" w:rsidR="00D579C5" w:rsidRDefault="00A4736D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課程諮詢教師填寫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77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3B16" w14:textId="77777777" w:rsidR="00D579C5" w:rsidRDefault="00A473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學生接受團體諮詢後可以自行選課。</w:t>
            </w:r>
          </w:p>
          <w:p w14:paraId="50BBB008" w14:textId="77777777" w:rsidR="00D579C5" w:rsidRDefault="00A473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學生需個別諮詢，請學生於個別諮詢前完成</w:t>
            </w:r>
          </w:p>
          <w:p w14:paraId="4B5CF241" w14:textId="77777777" w:rsidR="00D579C5" w:rsidRDefault="00D579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276F1926" w14:textId="77777777" w:rsidR="00D579C5" w:rsidRDefault="00D579C5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D579C5">
      <w:pgSz w:w="11906" w:h="16838"/>
      <w:pgMar w:top="426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A0C9" w14:textId="77777777" w:rsidR="00A4736D" w:rsidRDefault="00A4736D">
      <w:r>
        <w:separator/>
      </w:r>
    </w:p>
  </w:endnote>
  <w:endnote w:type="continuationSeparator" w:id="0">
    <w:p w14:paraId="7A000553" w14:textId="77777777" w:rsidR="00A4736D" w:rsidRDefault="00A4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E58B" w14:textId="77777777" w:rsidR="00A4736D" w:rsidRDefault="00A4736D">
      <w:r>
        <w:rPr>
          <w:color w:val="000000"/>
        </w:rPr>
        <w:separator/>
      </w:r>
    </w:p>
  </w:footnote>
  <w:footnote w:type="continuationSeparator" w:id="0">
    <w:p w14:paraId="6A555CF1" w14:textId="77777777" w:rsidR="00A4736D" w:rsidRDefault="00A4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79C5"/>
    <w:rsid w:val="00394D3F"/>
    <w:rsid w:val="00A4736D"/>
    <w:rsid w:val="00D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08225"/>
  <w15:docId w15:val="{F13AC9B5-72F6-419E-9825-488265B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2023-12-19T08:00:00Z</dcterms:created>
  <dcterms:modified xsi:type="dcterms:W3CDTF">2023-12-19T08:00:00Z</dcterms:modified>
</cp:coreProperties>
</file>